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FF" w:rsidRPr="00FF2338" w:rsidRDefault="00FF2338" w:rsidP="00FF2338">
      <w:pPr>
        <w:framePr w:w="1346" w:h="363" w:hSpace="142" w:wrap="around" w:vAnchor="text" w:hAnchor="page" w:x="5165" w:y="-826"/>
        <w:jc w:val="center"/>
        <w:rPr>
          <w:b/>
        </w:rPr>
      </w:pPr>
      <w:r w:rsidRPr="00FF2338">
        <w:rPr>
          <w:b/>
        </w:rPr>
        <w:t>S</w:t>
      </w:r>
      <w:r w:rsidR="00FD4459" w:rsidRPr="00FF2338">
        <w:rPr>
          <w:b/>
        </w:rPr>
        <w:t>I</w:t>
      </w:r>
      <w:r w:rsidR="00672A97">
        <w:rPr>
          <w:b/>
        </w:rPr>
        <w:t>SH</w:t>
      </w:r>
    </w:p>
    <w:p w:rsidR="00292DFF" w:rsidRPr="00FF2338" w:rsidRDefault="00FD4459" w:rsidP="00FF2338">
      <w:pPr>
        <w:framePr w:w="1676" w:h="363" w:hSpace="142" w:wrap="around" w:vAnchor="text" w:hAnchor="page" w:x="4880" w:y="-17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FF2338">
        <w:rPr>
          <w:rFonts w:ascii="Arial" w:hAnsi="Arial" w:cs="Arial"/>
          <w:b/>
          <w:sz w:val="20"/>
          <w:szCs w:val="20"/>
        </w:rPr>
        <w:t>1200</w:t>
      </w:r>
      <w:r w:rsidR="00672A97">
        <w:rPr>
          <w:rFonts w:ascii="Arial" w:hAnsi="Arial" w:cs="Arial"/>
          <w:b/>
          <w:sz w:val="20"/>
          <w:szCs w:val="20"/>
        </w:rPr>
        <w:t>33</w:t>
      </w:r>
      <w:r w:rsidR="00F74E20" w:rsidRPr="00FF2338">
        <w:rPr>
          <w:rFonts w:ascii="Arial" w:hAnsi="Arial" w:cs="Arial"/>
          <w:b/>
          <w:sz w:val="20"/>
          <w:szCs w:val="20"/>
        </w:rPr>
        <w:t>   </w:t>
      </w:r>
    </w:p>
    <w:p w:rsidR="00EC6802" w:rsidRDefault="000555FC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189pt;margin-top:-104.35pt;width:108pt;height:15pt;z-index:251656704" filled="f" stroked="f">
            <v:textbox style="mso-next-textbox:#_x0000_s1076" inset=",1mm,,1mm">
              <w:txbxContent>
                <w:p w:rsidR="003E1436" w:rsidRPr="00F00087" w:rsidRDefault="003E1436" w:rsidP="00560357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79" type="#_x0000_t202" style="position:absolute;margin-left:198pt;margin-top:-59.35pt;width:101.4pt;height:16.15pt;z-index:251657728" filled="f" stroked="f">
            <v:textbox style="mso-next-textbox:#_x0000_s1079" inset=",.3mm,,.3mm">
              <w:txbxContent>
                <w:p w:rsidR="003E1436" w:rsidRPr="00D521D5" w:rsidRDefault="003E1436" w:rsidP="00F00087">
                  <w:pPr>
                    <w:jc w:val="center"/>
                    <w:rPr>
                      <w:sz w:val="22"/>
                      <w:szCs w:val="22"/>
                    </w:rPr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3" style="position:absolute;margin-left:324pt;margin-top:-113.6pt;width:180pt;height:94.2pt;z-index:251658752" arcsize="10923f"/>
        </w:pict>
      </w:r>
      <w:r>
        <w:rPr>
          <w:noProof/>
        </w:rPr>
        <w:pict>
          <v:rect id="_x0000_s1039" style="position:absolute;margin-left:-6.75pt;margin-top:8.4pt;width:525pt;height:50.85pt;z-index:251655680" fillcolor="#ddd">
            <v:textbox style="mso-next-textbox:#_x0000_s1039" inset=",2.3mm,,2.3mm">
              <w:txbxContent>
                <w:p w:rsidR="003E1436" w:rsidRPr="00E23ECD" w:rsidRDefault="003E1436" w:rsidP="00EC680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SOLICITUD DE TRASLADO VOLUNTARIO DE</w:t>
                  </w:r>
                  <w:r w:rsidRPr="00E23EC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CENTROS DE ATENCIÓN A PERSO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NAS CON DISCAPACIDAD FISICA</w:t>
                  </w:r>
                </w:p>
              </w:txbxContent>
            </v:textbox>
          </v:rect>
        </w:pic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Pr="00EC6802" w:rsidRDefault="00B14B7F" w:rsidP="00B61012">
      <w:pPr>
        <w:jc w:val="both"/>
        <w:rPr>
          <w:sz w:val="28"/>
          <w:szCs w:val="28"/>
        </w:rPr>
      </w:pPr>
    </w:p>
    <w:tbl>
      <w:tblPr>
        <w:tblStyle w:val="Tablaconcuadrcula"/>
        <w:tblW w:w="5012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8"/>
        <w:gridCol w:w="1430"/>
        <w:gridCol w:w="181"/>
        <w:gridCol w:w="405"/>
        <w:gridCol w:w="160"/>
        <w:gridCol w:w="133"/>
        <w:gridCol w:w="382"/>
        <w:gridCol w:w="167"/>
        <w:gridCol w:w="192"/>
        <w:gridCol w:w="211"/>
        <w:gridCol w:w="1198"/>
        <w:gridCol w:w="211"/>
        <w:gridCol w:w="11"/>
        <w:gridCol w:w="515"/>
        <w:gridCol w:w="405"/>
        <w:gridCol w:w="154"/>
        <w:gridCol w:w="536"/>
        <w:gridCol w:w="388"/>
        <w:gridCol w:w="2502"/>
        <w:gridCol w:w="13"/>
        <w:gridCol w:w="342"/>
      </w:tblGrid>
      <w:tr w:rsidR="009A14C3" w:rsidRPr="00D9508B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4364D" w:rsidRPr="00C01310" w:rsidRDefault="00EC6802" w:rsidP="00EC6802">
            <w:pPr>
              <w:spacing w:before="120"/>
              <w:jc w:val="center"/>
              <w:rPr>
                <w:sz w:val="20"/>
                <w:szCs w:val="20"/>
              </w:rPr>
            </w:pPr>
            <w:r w:rsidRPr="00C01310">
              <w:rPr>
                <w:b/>
                <w:sz w:val="20"/>
                <w:szCs w:val="20"/>
              </w:rPr>
              <w:t>DATOS DE</w:t>
            </w:r>
            <w:r w:rsidR="00944DC7">
              <w:rPr>
                <w:b/>
                <w:sz w:val="20"/>
                <w:szCs w:val="20"/>
              </w:rPr>
              <w:t xml:space="preserve"> </w:t>
            </w:r>
            <w:r w:rsidRPr="00C01310">
              <w:rPr>
                <w:b/>
                <w:sz w:val="20"/>
                <w:szCs w:val="20"/>
              </w:rPr>
              <w:t>L</w:t>
            </w:r>
            <w:r w:rsidR="009B0202">
              <w:rPr>
                <w:b/>
                <w:sz w:val="20"/>
                <w:szCs w:val="20"/>
              </w:rPr>
              <w:t xml:space="preserve">A PERSONA </w:t>
            </w:r>
            <w:r w:rsidRPr="00C01310">
              <w:rPr>
                <w:b/>
                <w:sz w:val="20"/>
                <w:szCs w:val="20"/>
              </w:rPr>
              <w:t>SOLICITANTE</w:t>
            </w:r>
          </w:p>
        </w:tc>
      </w:tr>
      <w:tr w:rsidR="009A14C3" w:rsidRPr="00752610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6802" w:rsidRPr="00752610" w:rsidRDefault="00EC6802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7A5B0B" w:rsidRPr="001678AE">
        <w:tc>
          <w:tcPr>
            <w:tcW w:w="1244" w:type="pct"/>
            <w:gridSpan w:val="4"/>
            <w:tcBorders>
              <w:top w:val="nil"/>
              <w:bottom w:val="nil"/>
            </w:tcBorders>
          </w:tcPr>
          <w:p w:rsidR="007A5B0B" w:rsidRPr="004039FB" w:rsidRDefault="007A5B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4039FB">
              <w:rPr>
                <w:position w:val="-4"/>
                <w:sz w:val="20"/>
                <w:szCs w:val="20"/>
                <w:lang w:val="pt-BR"/>
              </w:rPr>
              <w:t>NIF</w:t>
            </w:r>
            <w:bookmarkStart w:id="0" w:name="Casilla10"/>
            <w:r w:rsidR="004D771B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r w:rsidR="008A4A5F">
              <w:rPr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68B" w:rsidRPr="004039FB">
              <w:rPr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0555FC">
              <w:rPr>
                <w:position w:val="-6"/>
                <w:sz w:val="26"/>
                <w:szCs w:val="26"/>
              </w:rPr>
            </w:r>
            <w:r w:rsidR="000555FC">
              <w:rPr>
                <w:position w:val="-6"/>
                <w:sz w:val="26"/>
                <w:szCs w:val="26"/>
              </w:rPr>
              <w:fldChar w:fldCharType="separate"/>
            </w:r>
            <w:r w:rsidR="008A4A5F">
              <w:rPr>
                <w:position w:val="-6"/>
                <w:sz w:val="26"/>
                <w:szCs w:val="26"/>
              </w:rPr>
              <w:fldChar w:fldCharType="end"/>
            </w:r>
            <w:bookmarkEnd w:id="0"/>
            <w:r w:rsidRPr="004039FB">
              <w:rPr>
                <w:position w:val="-6"/>
                <w:sz w:val="26"/>
                <w:szCs w:val="26"/>
                <w:lang w:val="pt-BR"/>
              </w:rPr>
              <w:tab/>
            </w:r>
            <w:r w:rsidRPr="004039FB">
              <w:rPr>
                <w:position w:val="-4"/>
                <w:sz w:val="20"/>
                <w:szCs w:val="20"/>
                <w:lang w:val="pt-BR"/>
              </w:rPr>
              <w:t>NIE</w:t>
            </w:r>
            <w:r w:rsidR="004D771B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r w:rsidRPr="001A73FB">
              <w:rPr>
                <w:position w:val="-6"/>
                <w:sz w:val="26"/>
                <w:szCs w:val="26"/>
              </w:rPr>
              <w:sym w:font="Wingdings 2" w:char="F0A3"/>
            </w:r>
            <w:r w:rsidRPr="004039FB">
              <w:rPr>
                <w:position w:val="-6"/>
                <w:sz w:val="26"/>
                <w:szCs w:val="26"/>
                <w:lang w:val="pt-BR"/>
              </w:rPr>
              <w:tab/>
            </w:r>
            <w:r w:rsidRPr="004039FB">
              <w:rPr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591" w:type="pct"/>
            <w:gridSpan w:val="5"/>
            <w:tcBorders>
              <w:top w:val="nil"/>
              <w:bottom w:val="nil"/>
            </w:tcBorders>
          </w:tcPr>
          <w:p w:rsidR="007A5B0B" w:rsidRPr="00905BDC" w:rsidRDefault="007A5B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905BDC">
              <w:rPr>
                <w:position w:val="-6"/>
                <w:sz w:val="26"/>
                <w:szCs w:val="26"/>
                <w:lang w:val="pt-BR"/>
              </w:rPr>
              <w:tab/>
            </w:r>
          </w:p>
        </w:tc>
        <w:tc>
          <w:tcPr>
            <w:tcW w:w="1108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7A5B0B" w:rsidRPr="001678AE" w:rsidRDefault="007A5B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17BD5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B" w:rsidRPr="001678AE" w:rsidRDefault="007A5B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71B" w:rsidRPr="001678AE" w:rsidRDefault="004D771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A5B0B" w:rsidRPr="001678AE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B0B" w:rsidRPr="001678AE" w:rsidRDefault="007A5B0B" w:rsidP="009A14C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1678AE">
        <w:tc>
          <w:tcPr>
            <w:tcW w:w="48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A14C3" w:rsidRPr="001678AE" w:rsidRDefault="009A14C3" w:rsidP="00217BD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1678AE" w:rsidRDefault="009A14C3" w:rsidP="008100A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A14C3" w:rsidRPr="001678AE" w:rsidRDefault="009A14C3" w:rsidP="004555E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78AE">
              <w:rPr>
                <w:sz w:val="20"/>
                <w:szCs w:val="20"/>
              </w:rPr>
              <w:t xml:space="preserve">º 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1678AE" w:rsidRDefault="009A14C3" w:rsidP="004555E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A14C3" w:rsidRPr="001678AE" w:rsidRDefault="009A14C3" w:rsidP="004555E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78AE">
              <w:rPr>
                <w:sz w:val="20"/>
                <w:szCs w:val="20"/>
              </w:rPr>
              <w:t>º Apellido: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A14C3" w:rsidRPr="001678AE" w:rsidRDefault="009A14C3" w:rsidP="004555E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14C3" w:rsidRPr="001678AE" w:rsidRDefault="009A14C3" w:rsidP="009A14C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044AC" w:rsidRPr="001678AE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0F415C" w:rsidRDefault="000555FC" w:rsidP="004555E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01" style="position:absolute;left:0;text-align:left;margin-left:100.8pt;margin-top:13.15pt;width:1in;height:18pt;z-index:251659776;mso-position-horizontal-relative:text;mso-position-vertical-relative:text"/>
              </w:pict>
            </w:r>
          </w:p>
          <w:p w:rsidR="006E3EAD" w:rsidRPr="00CE52A8" w:rsidRDefault="006E3EAD" w:rsidP="004555E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2754DA">
              <w:rPr>
                <w:sz w:val="20"/>
                <w:szCs w:val="20"/>
              </w:rPr>
              <w:t xml:space="preserve">Fecha de Nacimiento:  </w:t>
            </w:r>
          </w:p>
        </w:tc>
      </w:tr>
      <w:tr w:rsidR="00FE6B10" w:rsidRPr="001678AE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E6B10" w:rsidRPr="001678AE" w:rsidRDefault="00FE6B10" w:rsidP="00063B8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248B1" w:rsidRPr="001678AE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248B1" w:rsidRDefault="00A248B1" w:rsidP="004555E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E52A8" w:rsidRPr="001678AE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CE52A8" w:rsidRDefault="00CE52A8" w:rsidP="004555E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248B1" w:rsidRPr="001678AE">
        <w:tc>
          <w:tcPr>
            <w:tcW w:w="47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1678AE" w:rsidRDefault="00AA2CFD" w:rsidP="005502C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55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1678AE" w:rsidRDefault="00AA2CF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2CFD" w:rsidRPr="001678AE" w:rsidRDefault="00AA2CF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1678AE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7B328A" w:rsidRDefault="007B328A" w:rsidP="004555E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1678AE">
        <w:tc>
          <w:tcPr>
            <w:tcW w:w="48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</w:tc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1678AE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C7ACB" w:rsidRPr="001678AE">
        <w:tc>
          <w:tcPr>
            <w:tcW w:w="48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0C7AC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  <w:r w:rsidR="001860AD">
              <w:rPr>
                <w:sz w:val="20"/>
                <w:szCs w:val="20"/>
              </w:rPr>
              <w:t>: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14E21" w:rsidRPr="001678AE">
        <w:trPr>
          <w:trHeight w:hRule="exact" w:val="113"/>
        </w:trPr>
        <w:tc>
          <w:tcPr>
            <w:tcW w:w="1575" w:type="pct"/>
            <w:gridSpan w:val="7"/>
            <w:tcBorders>
              <w:top w:val="nil"/>
              <w:bottom w:val="nil"/>
              <w:right w:val="nil"/>
            </w:tcBorders>
          </w:tcPr>
          <w:p w:rsidR="00A14E21" w:rsidRDefault="00A14E21" w:rsidP="004555E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E21" w:rsidRDefault="00A14E21" w:rsidP="004555E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C5624" w:rsidRPr="001678AE">
        <w:tc>
          <w:tcPr>
            <w:tcW w:w="1575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FC5624" w:rsidRPr="001678AE" w:rsidRDefault="00A14E2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55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4" w:rsidRPr="001678AE" w:rsidRDefault="00FC5624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C5624" w:rsidRPr="001678AE" w:rsidRDefault="00FC5624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C5624" w:rsidRPr="001678AE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5624" w:rsidRPr="001678AE" w:rsidRDefault="00FC5624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A56552" w:rsidRDefault="00A56552" w:rsidP="00B61012">
      <w:pPr>
        <w:jc w:val="both"/>
      </w:pPr>
    </w:p>
    <w:tbl>
      <w:tblPr>
        <w:tblStyle w:val="Tablaconcuadrcula"/>
        <w:tblW w:w="5012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71"/>
        <w:gridCol w:w="1259"/>
        <w:gridCol w:w="181"/>
        <w:gridCol w:w="405"/>
        <w:gridCol w:w="160"/>
        <w:gridCol w:w="141"/>
        <w:gridCol w:w="373"/>
        <w:gridCol w:w="359"/>
        <w:gridCol w:w="211"/>
        <w:gridCol w:w="506"/>
        <w:gridCol w:w="692"/>
        <w:gridCol w:w="211"/>
        <w:gridCol w:w="11"/>
        <w:gridCol w:w="920"/>
        <w:gridCol w:w="154"/>
        <w:gridCol w:w="536"/>
        <w:gridCol w:w="388"/>
        <w:gridCol w:w="2494"/>
        <w:gridCol w:w="6"/>
        <w:gridCol w:w="13"/>
        <w:gridCol w:w="340"/>
      </w:tblGrid>
      <w:tr w:rsidR="00350452" w:rsidRPr="00D9508B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50452" w:rsidRPr="00C01310" w:rsidRDefault="00350452" w:rsidP="00063B84">
            <w:pPr>
              <w:spacing w:before="120"/>
              <w:jc w:val="center"/>
              <w:rPr>
                <w:sz w:val="20"/>
                <w:szCs w:val="20"/>
              </w:rPr>
            </w:pPr>
            <w:r w:rsidRPr="00C01310">
              <w:rPr>
                <w:b/>
                <w:sz w:val="20"/>
                <w:szCs w:val="20"/>
              </w:rPr>
              <w:t>DATOS DE</w:t>
            </w:r>
            <w:r w:rsidR="004039FB">
              <w:rPr>
                <w:b/>
                <w:sz w:val="20"/>
                <w:szCs w:val="20"/>
              </w:rPr>
              <w:t xml:space="preserve">L </w:t>
            </w:r>
            <w:r w:rsidRPr="00C01310">
              <w:rPr>
                <w:b/>
                <w:sz w:val="20"/>
                <w:szCs w:val="20"/>
              </w:rPr>
              <w:t>REPRESENTANTE</w:t>
            </w:r>
            <w:r w:rsidR="004039FB">
              <w:rPr>
                <w:b/>
                <w:sz w:val="20"/>
                <w:szCs w:val="20"/>
              </w:rPr>
              <w:t xml:space="preserve"> LEGAL</w:t>
            </w:r>
          </w:p>
        </w:tc>
      </w:tr>
      <w:tr w:rsidR="00463033" w:rsidRPr="001678AE">
        <w:tc>
          <w:tcPr>
            <w:tcW w:w="1246" w:type="pct"/>
            <w:gridSpan w:val="4"/>
            <w:tcBorders>
              <w:top w:val="nil"/>
              <w:bottom w:val="nil"/>
            </w:tcBorders>
          </w:tcPr>
          <w:p w:rsidR="00463033" w:rsidRPr="004039FB" w:rsidRDefault="00463033" w:rsidP="00063B8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4039FB">
              <w:rPr>
                <w:position w:val="-4"/>
                <w:sz w:val="20"/>
                <w:szCs w:val="20"/>
                <w:lang w:val="pt-BR"/>
              </w:rPr>
              <w:t>NIF</w:t>
            </w:r>
            <w:bookmarkStart w:id="1" w:name="Casilla13"/>
            <w:r w:rsidR="008A4A5F">
              <w:rPr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FB">
              <w:rPr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0555FC">
              <w:rPr>
                <w:position w:val="-6"/>
                <w:sz w:val="26"/>
                <w:szCs w:val="26"/>
              </w:rPr>
            </w:r>
            <w:r w:rsidR="000555FC">
              <w:rPr>
                <w:position w:val="-6"/>
                <w:sz w:val="26"/>
                <w:szCs w:val="26"/>
              </w:rPr>
              <w:fldChar w:fldCharType="separate"/>
            </w:r>
            <w:r w:rsidR="008A4A5F">
              <w:rPr>
                <w:position w:val="-6"/>
                <w:sz w:val="26"/>
                <w:szCs w:val="26"/>
              </w:rPr>
              <w:fldChar w:fldCharType="end"/>
            </w:r>
            <w:bookmarkEnd w:id="1"/>
            <w:r w:rsidRPr="004039FB">
              <w:rPr>
                <w:position w:val="-6"/>
                <w:sz w:val="26"/>
                <w:szCs w:val="26"/>
                <w:lang w:val="pt-BR"/>
              </w:rPr>
              <w:tab/>
            </w:r>
            <w:r w:rsidRPr="004039FB">
              <w:rPr>
                <w:position w:val="-4"/>
                <w:sz w:val="20"/>
                <w:szCs w:val="20"/>
                <w:lang w:val="pt-BR"/>
              </w:rPr>
              <w:t>NIE</w:t>
            </w:r>
            <w:bookmarkStart w:id="2" w:name="Casilla14"/>
            <w:r w:rsidR="008A4A5F">
              <w:rPr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FB">
              <w:rPr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0555FC">
              <w:rPr>
                <w:position w:val="-6"/>
                <w:sz w:val="26"/>
                <w:szCs w:val="26"/>
              </w:rPr>
            </w:r>
            <w:r w:rsidR="000555FC">
              <w:rPr>
                <w:position w:val="-6"/>
                <w:sz w:val="26"/>
                <w:szCs w:val="26"/>
              </w:rPr>
              <w:fldChar w:fldCharType="separate"/>
            </w:r>
            <w:r w:rsidR="008A4A5F">
              <w:rPr>
                <w:position w:val="-6"/>
                <w:sz w:val="26"/>
                <w:szCs w:val="26"/>
              </w:rPr>
              <w:fldChar w:fldCharType="end"/>
            </w:r>
            <w:bookmarkEnd w:id="2"/>
            <w:r w:rsidRPr="004039FB">
              <w:rPr>
                <w:position w:val="-6"/>
                <w:sz w:val="26"/>
                <w:szCs w:val="26"/>
                <w:lang w:val="pt-BR"/>
              </w:rPr>
              <w:tab/>
            </w:r>
            <w:r w:rsidRPr="004039FB">
              <w:rPr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1022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463033" w:rsidRPr="001678AE" w:rsidRDefault="00463033" w:rsidP="00063B8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17BD5">
              <w:rPr>
                <w:position w:val="-6"/>
                <w:sz w:val="20"/>
                <w:szCs w:val="20"/>
              </w:rPr>
              <w:t>Número de documento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25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1678AE" w:rsidRDefault="00463033" w:rsidP="00063B8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033" w:rsidRPr="001678AE" w:rsidRDefault="00463033" w:rsidP="00063B8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63033" w:rsidRPr="001678AE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3033" w:rsidRPr="001678AE" w:rsidRDefault="00463033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1678AE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78AE">
              <w:rPr>
                <w:sz w:val="20"/>
                <w:szCs w:val="20"/>
              </w:rPr>
              <w:t xml:space="preserve">º 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78AE">
              <w:rPr>
                <w:sz w:val="20"/>
                <w:szCs w:val="20"/>
              </w:rPr>
              <w:t>º Apellido: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1678AE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350452" w:rsidRDefault="00350452" w:rsidP="00063B8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1678AE">
        <w:tc>
          <w:tcPr>
            <w:tcW w:w="5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7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1678AE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350452" w:rsidRDefault="00350452" w:rsidP="00063B8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1678AE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1678AE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1678AE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1678AE">
        <w:trPr>
          <w:trHeight w:hRule="exact" w:val="113"/>
        </w:trPr>
        <w:tc>
          <w:tcPr>
            <w:tcW w:w="1581" w:type="pct"/>
            <w:gridSpan w:val="7"/>
            <w:tcBorders>
              <w:top w:val="nil"/>
              <w:bottom w:val="nil"/>
              <w:right w:val="nil"/>
            </w:tcBorders>
          </w:tcPr>
          <w:p w:rsidR="00350452" w:rsidRDefault="00350452" w:rsidP="00063B8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452" w:rsidRDefault="00350452" w:rsidP="00063B8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D6851" w:rsidRPr="001678AE">
        <w:tc>
          <w:tcPr>
            <w:tcW w:w="1581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4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1678AE" w:rsidRDefault="00350452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039FB" w:rsidRPr="001678AE" w:rsidRDefault="004039F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1678AE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39FB" w:rsidRDefault="004039FB" w:rsidP="00063B8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Relación con el solicitante: </w:t>
            </w:r>
          </w:p>
          <w:p w:rsidR="00350452" w:rsidRPr="002D7FE2" w:rsidRDefault="00780D86" w:rsidP="00063B8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D7FE2">
              <w:rPr>
                <w:b/>
                <w:sz w:val="18"/>
                <w:szCs w:val="18"/>
              </w:rPr>
              <w:t>Si existe representante</w:t>
            </w:r>
            <w:r w:rsidR="002D7FE2" w:rsidRPr="002D7FE2">
              <w:rPr>
                <w:b/>
                <w:sz w:val="18"/>
                <w:szCs w:val="18"/>
              </w:rPr>
              <w:t>, las comunicaciones que deriven de este escrito se realizarán con el representante designado por el interesado.</w:t>
            </w:r>
          </w:p>
        </w:tc>
      </w:tr>
    </w:tbl>
    <w:p w:rsidR="00D925E3" w:rsidRPr="00D9508B" w:rsidRDefault="00D925E3" w:rsidP="007F14FF">
      <w:pPr>
        <w:jc w:val="both"/>
        <w:rPr>
          <w:b/>
        </w:rPr>
      </w:pPr>
    </w:p>
    <w:p w:rsidR="00C709BB" w:rsidRPr="00D9508B" w:rsidRDefault="00C709BB" w:rsidP="00C709BB">
      <w:pPr>
        <w:jc w:val="both"/>
      </w:pPr>
      <w:bookmarkStart w:id="3" w:name="_GoBack"/>
      <w:bookmarkEnd w:id="3"/>
    </w:p>
    <w:tbl>
      <w:tblPr>
        <w:tblStyle w:val="Tablaconcuadrcula"/>
        <w:tblpPr w:leftFromText="141" w:rightFromText="141" w:vertAnchor="page" w:horzAnchor="margin" w:tblpY="6796"/>
        <w:tblW w:w="5000" w:type="pct"/>
        <w:tblLook w:val="01E0" w:firstRow="1" w:lastRow="1" w:firstColumn="1" w:lastColumn="1" w:noHBand="0" w:noVBand="0"/>
      </w:tblPr>
      <w:tblGrid>
        <w:gridCol w:w="10523"/>
      </w:tblGrid>
      <w:tr w:rsidR="0034364D" w:rsidRPr="00D9508B" w:rsidTr="00FE0E05">
        <w:trPr>
          <w:trHeight w:val="695"/>
        </w:trPr>
        <w:tc>
          <w:tcPr>
            <w:tcW w:w="5000" w:type="pct"/>
            <w:shd w:val="clear" w:color="auto" w:fill="FFFF00"/>
            <w:vAlign w:val="center"/>
          </w:tcPr>
          <w:p w:rsidR="0034364D" w:rsidRPr="00D9508B" w:rsidRDefault="00D925E3" w:rsidP="00FE0E05">
            <w:pPr>
              <w:spacing w:before="60" w:after="60"/>
              <w:rPr>
                <w:sz w:val="20"/>
                <w:szCs w:val="20"/>
              </w:rPr>
            </w:pPr>
            <w:r w:rsidRPr="00D9508B">
              <w:br w:type="page"/>
            </w:r>
            <w:r w:rsidR="0034364D" w:rsidRPr="00D9508B">
              <w:rPr>
                <w:b/>
              </w:rPr>
              <w:t>Datos de la solicitud</w:t>
            </w:r>
          </w:p>
        </w:tc>
      </w:tr>
      <w:tr w:rsidR="007326BE" w:rsidRPr="00D9508B" w:rsidTr="00FE0E05">
        <w:trPr>
          <w:trHeight w:val="981"/>
        </w:trPr>
        <w:tc>
          <w:tcPr>
            <w:tcW w:w="5000" w:type="pct"/>
            <w:vAlign w:val="center"/>
          </w:tcPr>
          <w:p w:rsidR="004039FB" w:rsidRPr="004D771B" w:rsidRDefault="00CB562D" w:rsidP="00FE0E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EXPONE</w:t>
            </w:r>
            <w:r w:rsidR="00E23ECD" w:rsidRPr="004D771B">
              <w:rPr>
                <w:sz w:val="20"/>
                <w:szCs w:val="20"/>
              </w:rPr>
              <w:t xml:space="preserve"> que cumple los requisitos exigidos por el Decreto </w:t>
            </w:r>
            <w:r w:rsidR="00F74E20">
              <w:rPr>
                <w:sz w:val="20"/>
                <w:szCs w:val="20"/>
              </w:rPr>
              <w:t>281/2004 de 10-12-2004 por el que se establece el régimen jurídico de los Centro de Atención a Personas con Discapacidad Física de Castilla-La Mancha  y el proce</w:t>
            </w:r>
            <w:r w:rsidR="005C3468">
              <w:rPr>
                <w:sz w:val="20"/>
                <w:szCs w:val="20"/>
              </w:rPr>
              <w:t>dimiento de acceso a los mismos y la Orden de 29-03-2005, de la Consejería de Bienestar Social, por la que se regula el procedimiento para la tramitación de solicitudes y adjudicación de plazas en los centros de atención a personas con discapacidad física integrados en la red pública de Castilla-La Mancha.</w:t>
            </w:r>
          </w:p>
        </w:tc>
      </w:tr>
      <w:tr w:rsidR="007326BE" w:rsidRPr="00D9508B" w:rsidTr="00FE0E05">
        <w:tc>
          <w:tcPr>
            <w:tcW w:w="5000" w:type="pct"/>
            <w:tcBorders>
              <w:bottom w:val="nil"/>
            </w:tcBorders>
            <w:vAlign w:val="center"/>
          </w:tcPr>
          <w:p w:rsidR="00E23ECD" w:rsidRDefault="00E23ECD" w:rsidP="00FE0E05">
            <w:pPr>
              <w:spacing w:before="60" w:after="60"/>
              <w:rPr>
                <w:sz w:val="20"/>
                <w:szCs w:val="20"/>
              </w:rPr>
            </w:pPr>
          </w:p>
          <w:p w:rsidR="00305C93" w:rsidRPr="00305C93" w:rsidRDefault="00305C93" w:rsidP="00FE0E05">
            <w:pPr>
              <w:spacing w:before="60" w:after="60"/>
              <w:rPr>
                <w:sz w:val="20"/>
                <w:szCs w:val="20"/>
              </w:rPr>
            </w:pPr>
            <w:r w:rsidRPr="00305C93">
              <w:rPr>
                <w:sz w:val="20"/>
                <w:szCs w:val="20"/>
              </w:rPr>
              <w:t>DATOS DEL CENTRO DEL QUE EL INTERESADO ES USUARIO</w:t>
            </w:r>
            <w:r>
              <w:rPr>
                <w:sz w:val="20"/>
                <w:szCs w:val="20"/>
              </w:rPr>
              <w:t>:</w:t>
            </w:r>
          </w:p>
          <w:p w:rsidR="00FE0E05" w:rsidRDefault="00FE0E05" w:rsidP="00FE0E05">
            <w:pPr>
              <w:spacing w:before="60" w:after="60"/>
              <w:rPr>
                <w:sz w:val="20"/>
                <w:szCs w:val="20"/>
              </w:rPr>
            </w:pPr>
          </w:p>
          <w:p w:rsidR="00305C93" w:rsidRDefault="00305C93" w:rsidP="00FE0E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CENTRO…………………………………..    NOMBRE DEL CENTRO ………………………………………</w:t>
            </w:r>
          </w:p>
          <w:p w:rsidR="00305C93" w:rsidRDefault="00305C93" w:rsidP="00FE0E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DEL CENTRO ……………………………………….. TELÉFONO: ……………………………………...</w:t>
            </w:r>
          </w:p>
          <w:p w:rsidR="00305C93" w:rsidRDefault="00305C93" w:rsidP="00FE0E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  …………………….  CODIGO POSTAL …………………….    PROVINCIA …………………………</w:t>
            </w:r>
          </w:p>
          <w:p w:rsidR="00305C93" w:rsidRDefault="00305C93" w:rsidP="00FE0E05">
            <w:pPr>
              <w:spacing w:before="60" w:after="60"/>
              <w:rPr>
                <w:sz w:val="20"/>
                <w:szCs w:val="20"/>
              </w:rPr>
            </w:pPr>
          </w:p>
          <w:p w:rsidR="004039FB" w:rsidRPr="004D771B" w:rsidRDefault="00E23ECD" w:rsidP="00FE0E05">
            <w:pPr>
              <w:spacing w:before="60" w:after="60"/>
              <w:rPr>
                <w:sz w:val="20"/>
                <w:szCs w:val="20"/>
              </w:rPr>
            </w:pPr>
            <w:r w:rsidRPr="00305C93">
              <w:rPr>
                <w:sz w:val="20"/>
                <w:szCs w:val="20"/>
              </w:rPr>
              <w:t>SOLICITA</w:t>
            </w:r>
            <w:r w:rsidR="00305C93">
              <w:rPr>
                <w:sz w:val="20"/>
                <w:szCs w:val="20"/>
              </w:rPr>
              <w:t xml:space="preserve"> (Traslado de Centro</w:t>
            </w:r>
            <w:r w:rsidRPr="004D771B">
              <w:rPr>
                <w:sz w:val="20"/>
                <w:szCs w:val="20"/>
              </w:rPr>
              <w:t>)</w:t>
            </w:r>
            <w:r w:rsidR="004039FB" w:rsidRPr="004D771B">
              <w:rPr>
                <w:sz w:val="20"/>
                <w:szCs w:val="20"/>
              </w:rPr>
              <w:t>:</w:t>
            </w:r>
          </w:p>
          <w:p w:rsidR="004039FB" w:rsidRDefault="004039FB" w:rsidP="00FE0E05">
            <w:pPr>
              <w:spacing w:before="120" w:after="120"/>
              <w:rPr>
                <w:sz w:val="20"/>
                <w:szCs w:val="20"/>
              </w:rPr>
            </w:pPr>
          </w:p>
          <w:p w:rsidR="00305C93" w:rsidRDefault="00305C93" w:rsidP="00FE0E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CENTRO…………………………………..    NOMBRE DEL CENTRO ………………………………………</w:t>
            </w:r>
          </w:p>
          <w:p w:rsidR="00305C93" w:rsidRDefault="00305C93" w:rsidP="00FE0E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DEL CENTRO ……………………………………….. TELÉFONO: ……………………………………...</w:t>
            </w:r>
          </w:p>
          <w:p w:rsidR="00305C93" w:rsidRDefault="00305C93" w:rsidP="00FE0E0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  …………………….  CODIGO POSTAL …………………….    PROVINCIA …………………………</w:t>
            </w:r>
          </w:p>
          <w:p w:rsidR="00305C93" w:rsidRDefault="00305C93" w:rsidP="00FE0E05">
            <w:pPr>
              <w:spacing w:before="120" w:after="120"/>
              <w:rPr>
                <w:sz w:val="20"/>
                <w:szCs w:val="20"/>
              </w:rPr>
            </w:pPr>
          </w:p>
          <w:p w:rsidR="00305C93" w:rsidRDefault="00305C93" w:rsidP="00FE0E0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 DE LA SOLICITUD DE TRASLADO:</w:t>
            </w:r>
          </w:p>
          <w:p w:rsidR="00305C93" w:rsidRDefault="00305C93" w:rsidP="00FE0E0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⁭</w:t>
            </w:r>
            <w:r w:rsidR="00FE0E05"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E05">
              <w:rPr>
                <w:sz w:val="20"/>
                <w:szCs w:val="20"/>
              </w:rPr>
              <w:instrText xml:space="preserve"> FORMCHECKBOX </w:instrText>
            </w:r>
            <w:r w:rsidR="000555FC">
              <w:fldChar w:fldCharType="separate"/>
            </w:r>
            <w:r w:rsidR="00FE0E05">
              <w:fldChar w:fldCharType="end"/>
            </w:r>
            <w:r w:rsidR="00C7432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Reagrupamiento familiar en el mismo centro</w:t>
            </w:r>
          </w:p>
          <w:p w:rsidR="00305C93" w:rsidRDefault="00305C93" w:rsidP="00FE0E0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⁭</w:t>
            </w:r>
            <w:r w:rsidR="00FE0E05"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E05">
              <w:rPr>
                <w:sz w:val="20"/>
                <w:szCs w:val="20"/>
              </w:rPr>
              <w:instrText xml:space="preserve"> FORMCHECKBOX </w:instrText>
            </w:r>
            <w:r w:rsidR="000555FC">
              <w:fldChar w:fldCharType="separate"/>
            </w:r>
            <w:r w:rsidR="00FE0E05">
              <w:fldChar w:fldCharType="end"/>
            </w:r>
            <w:r w:rsidR="00C7432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Aproximación geográfica del centro al lugar de residencia de los familiares</w:t>
            </w:r>
          </w:p>
          <w:p w:rsidR="00CB562D" w:rsidRPr="00823F84" w:rsidRDefault="00305C93" w:rsidP="00FE0E0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⁭</w:t>
            </w:r>
            <w:r w:rsidR="00FE0E05"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E05">
              <w:rPr>
                <w:sz w:val="20"/>
                <w:szCs w:val="20"/>
              </w:rPr>
              <w:instrText xml:space="preserve"> FORMCHECKBOX </w:instrText>
            </w:r>
            <w:r w:rsidR="000555FC">
              <w:fldChar w:fldCharType="separate"/>
            </w:r>
            <w:r w:rsidR="00FE0E05"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7432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Circunstancias</w:t>
            </w:r>
            <w:r w:rsidR="00C74324">
              <w:rPr>
                <w:sz w:val="20"/>
                <w:szCs w:val="20"/>
              </w:rPr>
              <w:t xml:space="preserve"> de salud física y/o psíquica</w:t>
            </w:r>
          </w:p>
        </w:tc>
      </w:tr>
    </w:tbl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9105"/>
      </w:tblGrid>
      <w:tr w:rsidR="00FE0E05" w:rsidTr="00FE0E05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E05" w:rsidRDefault="00FE0E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FE0E05" w:rsidTr="00FE0E05">
        <w:trPr>
          <w:trHeight w:val="56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5" w:rsidRDefault="00FE0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5" w:rsidRDefault="00FE0E05">
            <w:pPr>
              <w:rPr>
                <w:sz w:val="20"/>
              </w:rPr>
            </w:pPr>
            <w:r>
              <w:rPr>
                <w:sz w:val="20"/>
              </w:rPr>
              <w:t xml:space="preserve">Dirección General de Mayores y Personas con Discapacidad </w:t>
            </w:r>
          </w:p>
        </w:tc>
      </w:tr>
      <w:tr w:rsidR="00FE0E05" w:rsidTr="00FE0E05">
        <w:trPr>
          <w:trHeight w:val="56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5" w:rsidRDefault="00FE0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5" w:rsidRDefault="00FE0E05">
            <w:pPr>
              <w:spacing w:after="1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Tramitación de solicitudes de ingresos en residencias, estadísticas  </w:t>
            </w:r>
            <w:r>
              <w:rPr>
                <w:rFonts w:ascii="Arial" w:hAnsi="Arial" w:cs="Arial"/>
                <w:sz w:val="18"/>
                <w:szCs w:val="18"/>
              </w:rPr>
              <w:br/>
              <w:t>y gestión de la lista de espera</w:t>
            </w:r>
            <w:r>
              <w:rPr>
                <w:sz w:val="20"/>
              </w:rPr>
              <w:t>.</w:t>
            </w:r>
          </w:p>
        </w:tc>
      </w:tr>
      <w:tr w:rsidR="00FE0E05" w:rsidTr="00FE0E05">
        <w:trPr>
          <w:trHeight w:val="56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5" w:rsidRDefault="00FE0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5" w:rsidRDefault="00FE0E05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E</w:t>
            </w:r>
            <w:r>
              <w:rPr>
                <w:sz w:val="20"/>
              </w:rPr>
              <w:t>jercicio de poderes públicos (</w:t>
            </w:r>
            <w:r>
              <w:rPr>
                <w:rFonts w:ascii="Arial" w:hAnsi="Arial" w:cs="Arial"/>
                <w:sz w:val="18"/>
                <w:szCs w:val="18"/>
              </w:rPr>
              <w:t>Ley 14/2010, de 16 de diciembre, de Servicios Sociales de Castilla-La Manch</w:t>
            </w:r>
            <w:r w:rsidR="00E5787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y el Decreto 281/2004, de 10 de diciembre</w:t>
            </w:r>
            <w:r>
              <w:rPr>
                <w:sz w:val="20"/>
              </w:rPr>
              <w:t>)</w:t>
            </w:r>
          </w:p>
        </w:tc>
      </w:tr>
      <w:tr w:rsidR="00FE0E05" w:rsidTr="00FE0E05">
        <w:trPr>
          <w:trHeight w:val="36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5" w:rsidRDefault="00FE0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05" w:rsidRDefault="00FE0E0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Existe cesión de  datos </w:t>
            </w:r>
          </w:p>
        </w:tc>
      </w:tr>
      <w:tr w:rsidR="00FE0E05" w:rsidTr="00FE0E05">
        <w:trPr>
          <w:trHeight w:val="34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5" w:rsidRDefault="00FE0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05" w:rsidRDefault="00FE0E05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E0E05" w:rsidTr="00FE0E05">
        <w:trPr>
          <w:trHeight w:val="56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5" w:rsidRDefault="00FE0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5" w:rsidRDefault="00FE0E05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solicitarla en la dirección de correo: protecciondatos@jccm.es</w:t>
            </w:r>
          </w:p>
        </w:tc>
      </w:tr>
    </w:tbl>
    <w:p w:rsidR="00D925E3" w:rsidRDefault="00D925E3" w:rsidP="00C709BB">
      <w:pPr>
        <w:jc w:val="both"/>
        <w:rPr>
          <w:b/>
        </w:rPr>
      </w:pPr>
    </w:p>
    <w:p w:rsidR="00FE0E05" w:rsidRDefault="00FE0E05" w:rsidP="00C709BB">
      <w:pPr>
        <w:jc w:val="both"/>
        <w:rPr>
          <w:b/>
        </w:rPr>
      </w:pPr>
    </w:p>
    <w:p w:rsidR="00FE0E05" w:rsidRDefault="00FE0E05" w:rsidP="00C709BB">
      <w:pPr>
        <w:jc w:val="both"/>
        <w:rPr>
          <w:b/>
        </w:rPr>
      </w:pPr>
    </w:p>
    <w:p w:rsidR="00FE0E05" w:rsidRDefault="00FE0E05" w:rsidP="00C709BB">
      <w:pPr>
        <w:jc w:val="both"/>
        <w:rPr>
          <w:b/>
        </w:rPr>
      </w:pPr>
    </w:p>
    <w:p w:rsidR="00FE0E05" w:rsidRDefault="00FE0E05" w:rsidP="00C709BB">
      <w:pPr>
        <w:jc w:val="both"/>
        <w:rPr>
          <w:b/>
        </w:rPr>
      </w:pPr>
    </w:p>
    <w:p w:rsidR="00FE0E05" w:rsidRDefault="00FE0E05" w:rsidP="00C709BB">
      <w:pPr>
        <w:jc w:val="both"/>
        <w:rPr>
          <w:b/>
        </w:rPr>
      </w:pPr>
    </w:p>
    <w:p w:rsidR="00FE0E05" w:rsidRDefault="00FE0E05" w:rsidP="00C709BB">
      <w:pPr>
        <w:jc w:val="both"/>
        <w:rPr>
          <w:b/>
        </w:rPr>
      </w:pPr>
    </w:p>
    <w:p w:rsidR="00FE0E05" w:rsidRDefault="00FE0E05" w:rsidP="00C709B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3D1403" w:rsidTr="003D1403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1403" w:rsidRDefault="003D1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Medio por el que desea recibir la notificación</w:t>
            </w:r>
          </w:p>
        </w:tc>
      </w:tr>
      <w:tr w:rsidR="003D1403" w:rsidTr="003D1403">
        <w:trPr>
          <w:trHeight w:val="1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3D1403" w:rsidRDefault="003D1403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555FC">
              <w:rPr>
                <w:sz w:val="22"/>
                <w:szCs w:val="22"/>
              </w:rPr>
            </w:r>
            <w:r w:rsidR="000555F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Correo postal </w:t>
            </w:r>
            <w:r>
              <w:rPr>
                <w:i/>
                <w:sz w:val="22"/>
                <w:szCs w:val="22"/>
              </w:rPr>
              <w:t>(De acuerdo con el artículo 14 de la Ley 39/2015, exclusivamente para aquellos que no estén obligados a la notificación electrónica).</w:t>
            </w:r>
          </w:p>
          <w:p w:rsidR="003D1403" w:rsidRDefault="003D1403">
            <w:pPr>
              <w:autoSpaceDE w:val="0"/>
              <w:autoSpaceDN w:val="0"/>
              <w:adjustRightInd w:val="0"/>
              <w:ind w:left="360" w:hanging="36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555FC">
              <w:rPr>
                <w:sz w:val="22"/>
                <w:szCs w:val="22"/>
              </w:rPr>
            </w:r>
            <w:r w:rsidR="000555F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Notificación electrónica </w:t>
            </w:r>
            <w:r>
              <w:rPr>
                <w:i/>
                <w:sz w:val="22"/>
                <w:szCs w:val="22"/>
              </w:rPr>
              <w:t xml:space="preserve">(si elige o está obligado a la notificación electrónica compruebe que está usted registrado en la Plataforma </w:t>
            </w:r>
            <w:hyperlink r:id="rId8" w:history="1">
              <w:r>
                <w:rPr>
                  <w:rStyle w:val="Hipervnculo"/>
                  <w:i/>
                  <w:sz w:val="22"/>
                  <w:szCs w:val="22"/>
                </w:rPr>
                <w:t>https://notifica.jccm.es/notifica</w:t>
              </w:r>
            </w:hyperlink>
            <w:r>
              <w:rPr>
                <w:i/>
                <w:sz w:val="22"/>
                <w:szCs w:val="22"/>
              </w:rPr>
              <w:t xml:space="preserve"> y que sus datos son correctos).</w:t>
            </w:r>
          </w:p>
          <w:p w:rsidR="003D1403" w:rsidRDefault="003D1403">
            <w:pPr>
              <w:spacing w:before="120" w:after="120"/>
              <w:jc w:val="center"/>
            </w:pPr>
          </w:p>
        </w:tc>
      </w:tr>
      <w:tr w:rsidR="003D1403" w:rsidTr="003D1403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1403" w:rsidRDefault="003D1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</w:rPr>
              <w:t>Acreditación del cumplimiento de los requisitos</w:t>
            </w:r>
          </w:p>
        </w:tc>
      </w:tr>
      <w:tr w:rsidR="003D1403" w:rsidTr="003D1403">
        <w:trPr>
          <w:trHeight w:val="1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3D1403" w:rsidRDefault="003D14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Declaraciones responsables:</w:t>
            </w:r>
          </w:p>
          <w:p w:rsidR="003D1403" w:rsidRDefault="003D140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>
              <w:rPr>
                <w:rFonts w:ascii="ArialMT" w:hAnsi="ArialMT" w:cs="ArialMT"/>
                <w:sz w:val="14"/>
                <w:szCs w:val="14"/>
              </w:rPr>
              <w:t>:</w:t>
            </w: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3D1403" w:rsidRDefault="003D1403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5FC">
              <w:fldChar w:fldCharType="separate"/>
            </w:r>
            <w:r>
              <w:fldChar w:fldCharType="end"/>
            </w:r>
            <w:r>
              <w:t xml:space="preserve"> S</w:t>
            </w:r>
            <w:r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ello.</w:t>
            </w:r>
          </w:p>
          <w:p w:rsidR="003D1403" w:rsidRDefault="003D14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D1403" w:rsidRDefault="003D140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>
              <w:rPr>
                <w:rStyle w:val="nfasis"/>
                <w:i w:val="0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3D1403" w:rsidRDefault="003D140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Autorizaciones</w:t>
            </w: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Según el artículo 28 de la Ley 39/2015, esta Consejería va a </w:t>
            </w:r>
            <w:r>
              <w:rPr>
                <w:b/>
                <w:bCs/>
                <w:sz w:val="20"/>
                <w:szCs w:val="20"/>
                <w:u w:val="single"/>
              </w:rPr>
              <w:t>proceder a verificar</w:t>
            </w:r>
            <w:r>
              <w:rPr>
                <w:b/>
                <w:bCs/>
                <w:sz w:val="20"/>
                <w:szCs w:val="20"/>
              </w:rPr>
              <w:t xml:space="preserve"> todos estos datos, salvo que usted no autorice expresamente dicha comprobación.</w:t>
            </w: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 </w:t>
            </w:r>
            <w:r>
              <w:rPr>
                <w:sz w:val="20"/>
                <w:szCs w:val="20"/>
              </w:rPr>
              <w:t>a la Consejería de Bienestar Social para que pueda proceder a la comprobación y verificación de los siguientes datos:</w:t>
            </w: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55FC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NO: </w:t>
            </w:r>
            <w:r>
              <w:rPr>
                <w:bCs/>
                <w:sz w:val="20"/>
                <w:szCs w:val="20"/>
              </w:rPr>
              <w:t>Los</w:t>
            </w:r>
            <w:r>
              <w:rPr>
                <w:sz w:val="20"/>
                <w:szCs w:val="20"/>
              </w:rPr>
              <w:t xml:space="preserve"> acreditativos de identidad.</w:t>
            </w: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55FC">
              <w:rPr>
                <w:sz w:val="20"/>
                <w:szCs w:val="20"/>
              </w:rPr>
            </w:r>
            <w:r w:rsidR="000555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NO: </w:t>
            </w:r>
            <w:r>
              <w:rPr>
                <w:bCs/>
                <w:sz w:val="20"/>
                <w:szCs w:val="20"/>
              </w:rPr>
              <w:t>Los acreditativos de</w:t>
            </w:r>
            <w:r>
              <w:rPr>
                <w:sz w:val="20"/>
                <w:szCs w:val="20"/>
              </w:rPr>
              <w:t xml:space="preserve"> domicilio o residencia.</w:t>
            </w: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55FC">
              <w:rPr>
                <w:sz w:val="20"/>
                <w:szCs w:val="20"/>
              </w:rPr>
            </w:r>
            <w:r w:rsidR="000555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NO: </w:t>
            </w:r>
            <w:r>
              <w:rPr>
                <w:bCs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información de índole tributaria.</w:t>
            </w: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55FC">
              <w:rPr>
                <w:sz w:val="20"/>
                <w:szCs w:val="20"/>
              </w:rPr>
            </w:r>
            <w:r w:rsidR="000555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NO:</w:t>
            </w:r>
            <w:r>
              <w:rPr>
                <w:sz w:val="20"/>
                <w:szCs w:val="20"/>
              </w:rPr>
              <w:t xml:space="preserve"> Los datos o documentos emitidos por la Administración Regional, concretamente los siguientes:</w:t>
            </w: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el artículo 28 de la Ley 39/2015, esta Consejería va a proceder a verificar los datos o documentos que se encuentren en poder de la Administración, y que usted señale a continuación:</w:t>
            </w: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55FC">
              <w:rPr>
                <w:sz w:val="20"/>
                <w:szCs w:val="20"/>
              </w:rPr>
            </w:r>
            <w:r w:rsidR="000555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55FC">
              <w:rPr>
                <w:sz w:val="20"/>
                <w:szCs w:val="20"/>
              </w:rPr>
            </w:r>
            <w:r w:rsidR="000555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NO: Los datos o documentos que se encuentren en poder de la Administración Regional, concretamente los siguientes:</w:t>
            </w: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3D1403" w:rsidRDefault="003D1403" w:rsidP="003D1403">
            <w:pPr>
              <w:numPr>
                <w:ilvl w:val="0"/>
                <w:numId w:val="4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Documento...................., presentado con fecha...........ante la unidad.............. de la Consejería de..........................</w:t>
            </w:r>
          </w:p>
          <w:p w:rsidR="003D1403" w:rsidRDefault="003D1403" w:rsidP="003D1403">
            <w:pPr>
              <w:numPr>
                <w:ilvl w:val="0"/>
                <w:numId w:val="4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Documento....................., presentado con fecha..........ante la unidad.............. de la Consejería de.... .....................</w:t>
            </w:r>
          </w:p>
          <w:p w:rsidR="003D1403" w:rsidRDefault="003D1403" w:rsidP="003D1403">
            <w:pPr>
              <w:numPr>
                <w:ilvl w:val="0"/>
                <w:numId w:val="4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Documento....................., presentado con fecha..........ante la unidad.............. de la Consejería de...........................</w:t>
            </w: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left="590" w:right="-56"/>
              <w:jc w:val="both"/>
              <w:rPr>
                <w:sz w:val="20"/>
                <w:szCs w:val="20"/>
              </w:rPr>
            </w:pPr>
          </w:p>
          <w:p w:rsidR="003D1403" w:rsidRDefault="003D1403">
            <w:pPr>
              <w:tabs>
                <w:tab w:val="left" w:pos="10204"/>
              </w:tabs>
              <w:autoSpaceDE w:val="0"/>
              <w:autoSpaceDN w:val="0"/>
              <w:adjustRightInd w:val="0"/>
              <w:ind w:left="590"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de no autorización, se compromete a aportar la documentación pertinente.</w:t>
            </w:r>
          </w:p>
          <w:p w:rsidR="003D1403" w:rsidRDefault="003D140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3D1403" w:rsidRDefault="003D1403">
            <w:pPr>
              <w:spacing w:before="60" w:after="60"/>
              <w:jc w:val="both"/>
            </w:pPr>
            <w:r>
              <w:rPr>
                <w:b/>
                <w:sz w:val="20"/>
                <w:szCs w:val="20"/>
              </w:rPr>
              <w:t>DOCUMENTACIÓN</w:t>
            </w:r>
            <w:r>
              <w:rPr>
                <w:sz w:val="20"/>
                <w:szCs w:val="20"/>
              </w:rPr>
              <w:t xml:space="preserve"> a aportar</w:t>
            </w:r>
            <w:r>
              <w:t xml:space="preserve">: </w:t>
            </w:r>
          </w:p>
          <w:p w:rsidR="003D1403" w:rsidRDefault="00FE0E0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⁭ </w:t>
            </w:r>
            <w:r w:rsidR="003D1403">
              <w:rPr>
                <w:sz w:val="20"/>
                <w:szCs w:val="20"/>
              </w:rPr>
              <w:t>Libro de familia o documentación que acredite la relación de parentesco, cuando se alegue causa de reagrupamiento familiar o aproximación geográfica del centro al lugar de residencia de los familiares.</w:t>
            </w:r>
          </w:p>
          <w:p w:rsidR="003D1403" w:rsidRDefault="003D140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⁭ Certificado de empadronamiento de los miembros de la unidad familiar, cuando se alegue causa de aproximación geográfica del centro al lugar de residencia de los familiares.</w:t>
            </w:r>
          </w:p>
          <w:p w:rsidR="003D1403" w:rsidRDefault="003D1403">
            <w:pPr>
              <w:spacing w:before="120" w:after="120"/>
              <w:rPr>
                <w:sz w:val="20"/>
                <w:szCs w:val="20"/>
              </w:rPr>
            </w:pPr>
          </w:p>
          <w:p w:rsidR="003D1403" w:rsidRDefault="003D140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⁭ </w:t>
            </w:r>
          </w:p>
          <w:p w:rsidR="003D1403" w:rsidRDefault="003D1403">
            <w:pPr>
              <w:spacing w:before="120" w:after="120"/>
            </w:pPr>
          </w:p>
        </w:tc>
      </w:tr>
    </w:tbl>
    <w:p w:rsidR="003D1403" w:rsidRDefault="003D1403" w:rsidP="00C709BB">
      <w:pPr>
        <w:jc w:val="both"/>
        <w:rPr>
          <w:b/>
        </w:rPr>
      </w:pPr>
    </w:p>
    <w:p w:rsidR="003D1403" w:rsidRDefault="003D1403" w:rsidP="00C709BB">
      <w:pPr>
        <w:jc w:val="both"/>
        <w:rPr>
          <w:b/>
        </w:rPr>
      </w:pPr>
    </w:p>
    <w:p w:rsidR="00FF2338" w:rsidRDefault="00FF2338" w:rsidP="003104D7">
      <w:pPr>
        <w:spacing w:before="240"/>
        <w:jc w:val="both"/>
      </w:pPr>
      <w:r>
        <w:t>En ………… a…….de………….de</w:t>
      </w:r>
    </w:p>
    <w:p w:rsidR="002948D3" w:rsidRDefault="0043544F" w:rsidP="003104D7">
      <w:pPr>
        <w:spacing w:before="240"/>
        <w:jc w:val="both"/>
      </w:pPr>
      <w:r w:rsidRPr="00D9508B">
        <w:t>Firma (DNI electrónico o certificado válido):</w:t>
      </w:r>
    </w:p>
    <w:p w:rsidR="00FF2338" w:rsidRDefault="00FF2338" w:rsidP="003104D7">
      <w:pPr>
        <w:spacing w:before="240"/>
        <w:jc w:val="both"/>
      </w:pPr>
    </w:p>
    <w:p w:rsidR="00FF2338" w:rsidRDefault="00FF2338" w:rsidP="003104D7">
      <w:pPr>
        <w:spacing w:before="240"/>
        <w:jc w:val="both"/>
      </w:pPr>
    </w:p>
    <w:p w:rsidR="00FF2338" w:rsidRDefault="00FF2338" w:rsidP="003104D7">
      <w:pPr>
        <w:spacing w:before="240"/>
        <w:jc w:val="both"/>
      </w:pPr>
    </w:p>
    <w:p w:rsidR="00FF2338" w:rsidRDefault="00FF2338" w:rsidP="003104D7">
      <w:pPr>
        <w:spacing w:before="240"/>
        <w:jc w:val="both"/>
      </w:pPr>
    </w:p>
    <w:p w:rsidR="00FF2338" w:rsidRDefault="00FF2338" w:rsidP="003104D7">
      <w:pPr>
        <w:spacing w:before="240"/>
        <w:jc w:val="both"/>
      </w:pPr>
    </w:p>
    <w:p w:rsidR="00E6208B" w:rsidRDefault="00E6208B" w:rsidP="00E65FEE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jc w:val="both"/>
      </w:pPr>
      <w:r>
        <w:t xml:space="preserve">Organismo destinatario: </w:t>
      </w:r>
      <w:r w:rsidR="00E65FEE">
        <w:t>DIRECCIONES PROVINCIALES</w:t>
      </w:r>
      <w:r w:rsidR="007F2FF0">
        <w:t xml:space="preserve"> DE LA CONSEJERÍA DE </w:t>
      </w:r>
      <w:r w:rsidR="00E65FEE">
        <w:t>BIENESTAR</w:t>
      </w:r>
      <w:r w:rsidR="007F2FF0">
        <w:t xml:space="preserve"> SOCIAL</w:t>
      </w:r>
    </w:p>
    <w:p w:rsidR="00E6208B" w:rsidRDefault="00E6208B" w:rsidP="00E6208B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43544F" w:rsidRPr="00D9508B" w:rsidRDefault="0043544F" w:rsidP="003104D7">
      <w:pPr>
        <w:spacing w:before="240"/>
        <w:jc w:val="both"/>
      </w:pPr>
    </w:p>
    <w:sectPr w:rsidR="0043544F" w:rsidRPr="00D9508B" w:rsidSect="006E6D36">
      <w:headerReference w:type="default" r:id="rId9"/>
      <w:footerReference w:type="default" r:id="rId10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36" w:rsidRDefault="003E1436">
      <w:r>
        <w:separator/>
      </w:r>
    </w:p>
  </w:endnote>
  <w:endnote w:type="continuationSeparator" w:id="0">
    <w:p w:rsidR="003E1436" w:rsidRDefault="003E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36" w:rsidRPr="003664B5" w:rsidRDefault="000555FC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251657216" filled="f" stroked="f">
          <v:textbox style="mso-next-textbox:#_x0000_s2055">
            <w:txbxContent>
              <w:p w:rsidR="003E1436" w:rsidRPr="003664B5" w:rsidRDefault="003E1436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0555FC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0555FC">
                  <w:rPr>
                    <w:rStyle w:val="Nmerodepgina"/>
                    <w:noProof/>
                    <w:sz w:val="20"/>
                    <w:szCs w:val="20"/>
                  </w:rPr>
                  <w:t>4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3E1436" w:rsidRDefault="003E1436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36" w:rsidRDefault="003E1436">
      <w:r>
        <w:separator/>
      </w:r>
    </w:p>
  </w:footnote>
  <w:footnote w:type="continuationSeparator" w:id="0">
    <w:p w:rsidR="003E1436" w:rsidRDefault="003E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36" w:rsidRDefault="000555FC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-2.15pt;width:81pt;height:57.25pt;z-index:251658240">
          <v:imagedata r:id="rId1" o:title="Pastilla JCCM"/>
        </v:shape>
      </w:pict>
    </w:r>
    <w:r w:rsidR="003E1436">
      <w:tab/>
    </w:r>
  </w:p>
  <w:p w:rsidR="003E1436" w:rsidRDefault="003E1436" w:rsidP="000C498C">
    <w:pPr>
      <w:pStyle w:val="Encabezado"/>
      <w:tabs>
        <w:tab w:val="clear" w:pos="4252"/>
        <w:tab w:val="clear" w:pos="8504"/>
        <w:tab w:val="left" w:pos="1875"/>
      </w:tabs>
    </w:pPr>
  </w:p>
  <w:p w:rsidR="003E1436" w:rsidRDefault="003E1436" w:rsidP="000C498C">
    <w:pPr>
      <w:pStyle w:val="Encabezado"/>
      <w:tabs>
        <w:tab w:val="clear" w:pos="4252"/>
        <w:tab w:val="clear" w:pos="8504"/>
        <w:tab w:val="left" w:pos="1875"/>
      </w:tabs>
    </w:pPr>
  </w:p>
  <w:p w:rsidR="003E1436" w:rsidRDefault="003E1436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  <w:r>
      <w:rPr>
        <w:b/>
        <w:color w:val="0000FF"/>
        <w:sz w:val="22"/>
        <w:szCs w:val="22"/>
      </w:rPr>
      <w:t xml:space="preserve"> v</w:t>
    </w:r>
  </w:p>
  <w:p w:rsidR="003E1436" w:rsidRPr="00FF2338" w:rsidRDefault="003E1436" w:rsidP="00FF2338">
    <w:pPr>
      <w:pStyle w:val="Encabezado"/>
      <w:tabs>
        <w:tab w:val="clear" w:pos="4252"/>
        <w:tab w:val="clear" w:pos="8504"/>
        <w:tab w:val="left" w:pos="1875"/>
        <w:tab w:val="left" w:pos="4500"/>
      </w:tabs>
      <w:spacing w:line="120" w:lineRule="atLeast"/>
      <w:rPr>
        <w:sz w:val="18"/>
        <w:szCs w:val="18"/>
      </w:rPr>
    </w:pPr>
    <w:r w:rsidRPr="00FF2338">
      <w:rPr>
        <w:b/>
        <w:color w:val="0000FF"/>
        <w:sz w:val="18"/>
        <w:szCs w:val="18"/>
      </w:rPr>
      <w:t>Consejería de</w:t>
    </w:r>
    <w:r w:rsidRPr="00FF2338">
      <w:rPr>
        <w:sz w:val="18"/>
        <w:szCs w:val="18"/>
      </w:rPr>
      <w:t xml:space="preserve"> </w:t>
    </w:r>
    <w:r>
      <w:rPr>
        <w:b/>
        <w:color w:val="0000FF"/>
        <w:sz w:val="18"/>
        <w:szCs w:val="18"/>
      </w:rPr>
      <w:t>Bienestar</w:t>
    </w:r>
    <w:r w:rsidRPr="00FF2338">
      <w:rPr>
        <w:b/>
        <w:color w:val="0000FF"/>
        <w:sz w:val="18"/>
        <w:szCs w:val="18"/>
      </w:rPr>
      <w:t xml:space="preserve"> Social</w:t>
    </w:r>
    <w:r w:rsidRPr="00FF2338">
      <w:rPr>
        <w:b/>
        <w:sz w:val="18"/>
        <w:szCs w:val="18"/>
      </w:rPr>
      <w:t xml:space="preserve"> </w:t>
    </w:r>
    <w:r w:rsidRPr="00FF2338">
      <w:rPr>
        <w:b/>
        <w:sz w:val="18"/>
        <w:szCs w:val="18"/>
      </w:rPr>
      <w:tab/>
    </w:r>
    <w:r w:rsidRPr="00FF2338">
      <w:rPr>
        <w:sz w:val="18"/>
        <w:szCs w:val="18"/>
      </w:rPr>
      <w:t xml:space="preserve">     </w:t>
    </w:r>
  </w:p>
  <w:p w:rsidR="003E1436" w:rsidRDefault="003E1436" w:rsidP="00FF2338">
    <w:pPr>
      <w:pStyle w:val="Encabezado"/>
      <w:tabs>
        <w:tab w:val="clear" w:pos="4252"/>
        <w:tab w:val="clear" w:pos="8504"/>
        <w:tab w:val="left" w:pos="1875"/>
      </w:tabs>
      <w:spacing w:line="120" w:lineRule="atLeast"/>
      <w:rPr>
        <w:b/>
        <w:color w:val="0000FF"/>
        <w:sz w:val="18"/>
        <w:szCs w:val="18"/>
      </w:rPr>
    </w:pPr>
    <w:r w:rsidRPr="00FF2338">
      <w:rPr>
        <w:b/>
        <w:color w:val="0000FF"/>
        <w:sz w:val="18"/>
        <w:szCs w:val="18"/>
      </w:rPr>
      <w:t>Dirección General</w:t>
    </w:r>
    <w:r w:rsidRPr="00FF2338">
      <w:rPr>
        <w:b/>
        <w:sz w:val="18"/>
        <w:szCs w:val="18"/>
      </w:rPr>
      <w:t xml:space="preserve"> </w:t>
    </w:r>
    <w:r w:rsidRPr="00FF2338">
      <w:rPr>
        <w:b/>
        <w:color w:val="0000FF"/>
        <w:sz w:val="18"/>
        <w:szCs w:val="18"/>
      </w:rPr>
      <w:t xml:space="preserve">de </w:t>
    </w:r>
    <w:r>
      <w:rPr>
        <w:b/>
        <w:color w:val="0000FF"/>
        <w:sz w:val="18"/>
        <w:szCs w:val="18"/>
      </w:rPr>
      <w:t>M</w:t>
    </w:r>
    <w:r w:rsidRPr="00FF2338">
      <w:rPr>
        <w:b/>
        <w:color w:val="0000FF"/>
        <w:sz w:val="18"/>
        <w:szCs w:val="18"/>
      </w:rPr>
      <w:t>ayores</w:t>
    </w:r>
    <w:r>
      <w:rPr>
        <w:b/>
        <w:color w:val="0000FF"/>
        <w:sz w:val="18"/>
        <w:szCs w:val="18"/>
      </w:rPr>
      <w:t xml:space="preserve"> y</w:t>
    </w:r>
    <w:r w:rsidRPr="00FF2338">
      <w:rPr>
        <w:b/>
        <w:color w:val="0000FF"/>
        <w:sz w:val="18"/>
        <w:szCs w:val="18"/>
      </w:rPr>
      <w:t xml:space="preserve"> </w:t>
    </w:r>
  </w:p>
  <w:p w:rsidR="003E1436" w:rsidRPr="00FF2338" w:rsidRDefault="003E1436" w:rsidP="00FF2338">
    <w:pPr>
      <w:pStyle w:val="Encabezado"/>
      <w:tabs>
        <w:tab w:val="clear" w:pos="4252"/>
        <w:tab w:val="clear" w:pos="8504"/>
        <w:tab w:val="left" w:pos="1875"/>
      </w:tabs>
      <w:spacing w:line="120" w:lineRule="atLeast"/>
      <w:rPr>
        <w:b/>
        <w:color w:val="0000FF"/>
        <w:sz w:val="18"/>
        <w:szCs w:val="18"/>
      </w:rPr>
    </w:pPr>
    <w:r>
      <w:rPr>
        <w:b/>
        <w:color w:val="0000FF"/>
        <w:sz w:val="18"/>
        <w:szCs w:val="18"/>
      </w:rPr>
      <w:t>P</w:t>
    </w:r>
    <w:r w:rsidRPr="00FF2338">
      <w:rPr>
        <w:b/>
        <w:color w:val="0000FF"/>
        <w:sz w:val="18"/>
        <w:szCs w:val="18"/>
      </w:rPr>
      <w:t>ersonas con discapacidad</w:t>
    </w:r>
  </w:p>
  <w:p w:rsidR="003E1436" w:rsidRDefault="003E1436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2059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64D6"/>
    <w:rsid w:val="000075D7"/>
    <w:rsid w:val="000273C0"/>
    <w:rsid w:val="00043F07"/>
    <w:rsid w:val="00053A77"/>
    <w:rsid w:val="000555FC"/>
    <w:rsid w:val="00063B84"/>
    <w:rsid w:val="0007009F"/>
    <w:rsid w:val="00071776"/>
    <w:rsid w:val="00080B07"/>
    <w:rsid w:val="00082C4B"/>
    <w:rsid w:val="000931AD"/>
    <w:rsid w:val="000A5010"/>
    <w:rsid w:val="000B2D50"/>
    <w:rsid w:val="000C09D4"/>
    <w:rsid w:val="000C163F"/>
    <w:rsid w:val="000C367D"/>
    <w:rsid w:val="000C498C"/>
    <w:rsid w:val="000C545E"/>
    <w:rsid w:val="000C7ACB"/>
    <w:rsid w:val="000D3ED6"/>
    <w:rsid w:val="000E29A8"/>
    <w:rsid w:val="000F1C09"/>
    <w:rsid w:val="000F415C"/>
    <w:rsid w:val="0010413B"/>
    <w:rsid w:val="001354B9"/>
    <w:rsid w:val="0015026E"/>
    <w:rsid w:val="00151652"/>
    <w:rsid w:val="001678AE"/>
    <w:rsid w:val="00174E5E"/>
    <w:rsid w:val="001803B8"/>
    <w:rsid w:val="001860AD"/>
    <w:rsid w:val="0019444B"/>
    <w:rsid w:val="001970D7"/>
    <w:rsid w:val="001A070C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77C5"/>
    <w:rsid w:val="00217BD5"/>
    <w:rsid w:val="00224BEC"/>
    <w:rsid w:val="00230274"/>
    <w:rsid w:val="002356CA"/>
    <w:rsid w:val="00240E68"/>
    <w:rsid w:val="002478BE"/>
    <w:rsid w:val="00252996"/>
    <w:rsid w:val="00253168"/>
    <w:rsid w:val="00260A70"/>
    <w:rsid w:val="00271F89"/>
    <w:rsid w:val="0027628C"/>
    <w:rsid w:val="00276957"/>
    <w:rsid w:val="00277C01"/>
    <w:rsid w:val="00292DFF"/>
    <w:rsid w:val="002948D3"/>
    <w:rsid w:val="002C3076"/>
    <w:rsid w:val="002D6797"/>
    <w:rsid w:val="002D7765"/>
    <w:rsid w:val="002D7FE2"/>
    <w:rsid w:val="002E2451"/>
    <w:rsid w:val="002E3B71"/>
    <w:rsid w:val="002E55C3"/>
    <w:rsid w:val="002F1490"/>
    <w:rsid w:val="00305C93"/>
    <w:rsid w:val="003079C9"/>
    <w:rsid w:val="003104D7"/>
    <w:rsid w:val="00312271"/>
    <w:rsid w:val="00314104"/>
    <w:rsid w:val="00316FB3"/>
    <w:rsid w:val="00333BB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2F40"/>
    <w:rsid w:val="003A4CDD"/>
    <w:rsid w:val="003A5225"/>
    <w:rsid w:val="003A7E8F"/>
    <w:rsid w:val="003A7F5C"/>
    <w:rsid w:val="003B3FA1"/>
    <w:rsid w:val="003C4F52"/>
    <w:rsid w:val="003D1403"/>
    <w:rsid w:val="003D478A"/>
    <w:rsid w:val="003E049B"/>
    <w:rsid w:val="003E1436"/>
    <w:rsid w:val="003F0493"/>
    <w:rsid w:val="003F1A11"/>
    <w:rsid w:val="003F5C9B"/>
    <w:rsid w:val="004039FB"/>
    <w:rsid w:val="0043125F"/>
    <w:rsid w:val="0043544F"/>
    <w:rsid w:val="00446035"/>
    <w:rsid w:val="004555EA"/>
    <w:rsid w:val="004615BB"/>
    <w:rsid w:val="00463033"/>
    <w:rsid w:val="00467FE5"/>
    <w:rsid w:val="00484B46"/>
    <w:rsid w:val="00495FB6"/>
    <w:rsid w:val="004A3336"/>
    <w:rsid w:val="004A3CF1"/>
    <w:rsid w:val="004A72E0"/>
    <w:rsid w:val="004A7F18"/>
    <w:rsid w:val="004B271D"/>
    <w:rsid w:val="004B2739"/>
    <w:rsid w:val="004D1D21"/>
    <w:rsid w:val="004D2494"/>
    <w:rsid w:val="004D771B"/>
    <w:rsid w:val="004E147C"/>
    <w:rsid w:val="004E2E64"/>
    <w:rsid w:val="004E49F0"/>
    <w:rsid w:val="004F06AF"/>
    <w:rsid w:val="0050505B"/>
    <w:rsid w:val="00506B70"/>
    <w:rsid w:val="00506CA2"/>
    <w:rsid w:val="0051491B"/>
    <w:rsid w:val="00531BB5"/>
    <w:rsid w:val="00544FE6"/>
    <w:rsid w:val="005502C9"/>
    <w:rsid w:val="00552478"/>
    <w:rsid w:val="00560357"/>
    <w:rsid w:val="00583BB9"/>
    <w:rsid w:val="00590FF1"/>
    <w:rsid w:val="00596E37"/>
    <w:rsid w:val="005A24D6"/>
    <w:rsid w:val="005A5636"/>
    <w:rsid w:val="005C3468"/>
    <w:rsid w:val="005D1A60"/>
    <w:rsid w:val="005E3299"/>
    <w:rsid w:val="00614758"/>
    <w:rsid w:val="00617AE7"/>
    <w:rsid w:val="006249F1"/>
    <w:rsid w:val="00627EA2"/>
    <w:rsid w:val="00635848"/>
    <w:rsid w:val="006515A1"/>
    <w:rsid w:val="006538F6"/>
    <w:rsid w:val="00654E18"/>
    <w:rsid w:val="006578F1"/>
    <w:rsid w:val="00662236"/>
    <w:rsid w:val="00665036"/>
    <w:rsid w:val="00667321"/>
    <w:rsid w:val="006674EE"/>
    <w:rsid w:val="00672A97"/>
    <w:rsid w:val="00677EA4"/>
    <w:rsid w:val="00690FCD"/>
    <w:rsid w:val="006B4A4B"/>
    <w:rsid w:val="006B6251"/>
    <w:rsid w:val="006E10BD"/>
    <w:rsid w:val="006E3EAD"/>
    <w:rsid w:val="006E600D"/>
    <w:rsid w:val="006E6D36"/>
    <w:rsid w:val="007015D4"/>
    <w:rsid w:val="007032C7"/>
    <w:rsid w:val="00710EF3"/>
    <w:rsid w:val="00712F84"/>
    <w:rsid w:val="00715827"/>
    <w:rsid w:val="0072166C"/>
    <w:rsid w:val="007326BE"/>
    <w:rsid w:val="00743E89"/>
    <w:rsid w:val="00745310"/>
    <w:rsid w:val="00752610"/>
    <w:rsid w:val="00753F0A"/>
    <w:rsid w:val="00763747"/>
    <w:rsid w:val="00767285"/>
    <w:rsid w:val="00780D86"/>
    <w:rsid w:val="00786C0D"/>
    <w:rsid w:val="00791184"/>
    <w:rsid w:val="007918A6"/>
    <w:rsid w:val="00797138"/>
    <w:rsid w:val="007A46BA"/>
    <w:rsid w:val="007A5B0B"/>
    <w:rsid w:val="007B328A"/>
    <w:rsid w:val="007B6C4B"/>
    <w:rsid w:val="007C14AB"/>
    <w:rsid w:val="007D03E7"/>
    <w:rsid w:val="007D620C"/>
    <w:rsid w:val="007F14FF"/>
    <w:rsid w:val="007F2B7F"/>
    <w:rsid w:val="007F2FF0"/>
    <w:rsid w:val="0080698F"/>
    <w:rsid w:val="008100A9"/>
    <w:rsid w:val="00812C2C"/>
    <w:rsid w:val="00822D17"/>
    <w:rsid w:val="00823F84"/>
    <w:rsid w:val="008263C0"/>
    <w:rsid w:val="008510DF"/>
    <w:rsid w:val="008511DE"/>
    <w:rsid w:val="00867A1D"/>
    <w:rsid w:val="008800A1"/>
    <w:rsid w:val="0089106C"/>
    <w:rsid w:val="008938DB"/>
    <w:rsid w:val="008A178C"/>
    <w:rsid w:val="008A4A5F"/>
    <w:rsid w:val="008A5F17"/>
    <w:rsid w:val="008B3537"/>
    <w:rsid w:val="008B54F2"/>
    <w:rsid w:val="008B748A"/>
    <w:rsid w:val="008C78CB"/>
    <w:rsid w:val="008D05EA"/>
    <w:rsid w:val="008D168B"/>
    <w:rsid w:val="008D3096"/>
    <w:rsid w:val="008E59C3"/>
    <w:rsid w:val="00905BDC"/>
    <w:rsid w:val="00910B60"/>
    <w:rsid w:val="009203F8"/>
    <w:rsid w:val="009232E4"/>
    <w:rsid w:val="00927238"/>
    <w:rsid w:val="0093398B"/>
    <w:rsid w:val="00935946"/>
    <w:rsid w:val="00943B38"/>
    <w:rsid w:val="00944DC7"/>
    <w:rsid w:val="00950078"/>
    <w:rsid w:val="009803FF"/>
    <w:rsid w:val="009923C9"/>
    <w:rsid w:val="009930E5"/>
    <w:rsid w:val="0099512F"/>
    <w:rsid w:val="00997BE2"/>
    <w:rsid w:val="009A14C3"/>
    <w:rsid w:val="009B0202"/>
    <w:rsid w:val="009B6919"/>
    <w:rsid w:val="009C3418"/>
    <w:rsid w:val="009C6E3C"/>
    <w:rsid w:val="009D1EF3"/>
    <w:rsid w:val="009D719B"/>
    <w:rsid w:val="009E6239"/>
    <w:rsid w:val="009F00F6"/>
    <w:rsid w:val="00A04352"/>
    <w:rsid w:val="00A04B17"/>
    <w:rsid w:val="00A14E21"/>
    <w:rsid w:val="00A248B1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81FBD"/>
    <w:rsid w:val="00A82AAD"/>
    <w:rsid w:val="00A8673B"/>
    <w:rsid w:val="00AA1F16"/>
    <w:rsid w:val="00AA2CFD"/>
    <w:rsid w:val="00AB1AE3"/>
    <w:rsid w:val="00AC0420"/>
    <w:rsid w:val="00AC154E"/>
    <w:rsid w:val="00AC33C6"/>
    <w:rsid w:val="00AC661A"/>
    <w:rsid w:val="00AC7992"/>
    <w:rsid w:val="00AE298F"/>
    <w:rsid w:val="00AF1818"/>
    <w:rsid w:val="00B01ADF"/>
    <w:rsid w:val="00B127B5"/>
    <w:rsid w:val="00B14B7F"/>
    <w:rsid w:val="00B25B6C"/>
    <w:rsid w:val="00B30414"/>
    <w:rsid w:val="00B32591"/>
    <w:rsid w:val="00B376E8"/>
    <w:rsid w:val="00B46129"/>
    <w:rsid w:val="00B61012"/>
    <w:rsid w:val="00B6462B"/>
    <w:rsid w:val="00B70FCD"/>
    <w:rsid w:val="00B76A67"/>
    <w:rsid w:val="00B84AF1"/>
    <w:rsid w:val="00B97F4C"/>
    <w:rsid w:val="00BA6236"/>
    <w:rsid w:val="00BA73CB"/>
    <w:rsid w:val="00BC2C23"/>
    <w:rsid w:val="00BC6BDF"/>
    <w:rsid w:val="00BD1E6B"/>
    <w:rsid w:val="00BD74F8"/>
    <w:rsid w:val="00BE052C"/>
    <w:rsid w:val="00BF0F36"/>
    <w:rsid w:val="00BF0F51"/>
    <w:rsid w:val="00BF27BD"/>
    <w:rsid w:val="00C00DD2"/>
    <w:rsid w:val="00C01310"/>
    <w:rsid w:val="00C14455"/>
    <w:rsid w:val="00C61B56"/>
    <w:rsid w:val="00C709BB"/>
    <w:rsid w:val="00C74324"/>
    <w:rsid w:val="00C77358"/>
    <w:rsid w:val="00C85969"/>
    <w:rsid w:val="00C90E17"/>
    <w:rsid w:val="00CA5BD3"/>
    <w:rsid w:val="00CB562D"/>
    <w:rsid w:val="00CC0048"/>
    <w:rsid w:val="00CC1ADC"/>
    <w:rsid w:val="00CD0C8D"/>
    <w:rsid w:val="00CD148D"/>
    <w:rsid w:val="00CD2345"/>
    <w:rsid w:val="00CD2787"/>
    <w:rsid w:val="00CD6B11"/>
    <w:rsid w:val="00CE52A8"/>
    <w:rsid w:val="00CE6EB1"/>
    <w:rsid w:val="00D03787"/>
    <w:rsid w:val="00D044AC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5E64"/>
    <w:rsid w:val="00D800BA"/>
    <w:rsid w:val="00D8105F"/>
    <w:rsid w:val="00D82417"/>
    <w:rsid w:val="00D83F84"/>
    <w:rsid w:val="00D925E3"/>
    <w:rsid w:val="00D9508B"/>
    <w:rsid w:val="00D96359"/>
    <w:rsid w:val="00DA3D00"/>
    <w:rsid w:val="00DA662C"/>
    <w:rsid w:val="00DB00F4"/>
    <w:rsid w:val="00DC242C"/>
    <w:rsid w:val="00DC623C"/>
    <w:rsid w:val="00DF02F4"/>
    <w:rsid w:val="00DF22ED"/>
    <w:rsid w:val="00DF58D8"/>
    <w:rsid w:val="00E00982"/>
    <w:rsid w:val="00E05A11"/>
    <w:rsid w:val="00E15AB4"/>
    <w:rsid w:val="00E23ECD"/>
    <w:rsid w:val="00E3098A"/>
    <w:rsid w:val="00E33E62"/>
    <w:rsid w:val="00E37ABF"/>
    <w:rsid w:val="00E40459"/>
    <w:rsid w:val="00E525FF"/>
    <w:rsid w:val="00E565A8"/>
    <w:rsid w:val="00E56ED0"/>
    <w:rsid w:val="00E5774D"/>
    <w:rsid w:val="00E57872"/>
    <w:rsid w:val="00E6208B"/>
    <w:rsid w:val="00E63717"/>
    <w:rsid w:val="00E65FEE"/>
    <w:rsid w:val="00E66295"/>
    <w:rsid w:val="00E7287F"/>
    <w:rsid w:val="00E8090D"/>
    <w:rsid w:val="00E81544"/>
    <w:rsid w:val="00E86D32"/>
    <w:rsid w:val="00E916E3"/>
    <w:rsid w:val="00EB62B9"/>
    <w:rsid w:val="00EB6343"/>
    <w:rsid w:val="00EC6802"/>
    <w:rsid w:val="00ED408D"/>
    <w:rsid w:val="00ED6847"/>
    <w:rsid w:val="00EF406E"/>
    <w:rsid w:val="00EF59B1"/>
    <w:rsid w:val="00EF72B9"/>
    <w:rsid w:val="00F00087"/>
    <w:rsid w:val="00F1174A"/>
    <w:rsid w:val="00F208D6"/>
    <w:rsid w:val="00F34131"/>
    <w:rsid w:val="00F45A20"/>
    <w:rsid w:val="00F45B69"/>
    <w:rsid w:val="00F65595"/>
    <w:rsid w:val="00F74E20"/>
    <w:rsid w:val="00F77D32"/>
    <w:rsid w:val="00F8022A"/>
    <w:rsid w:val="00F823F5"/>
    <w:rsid w:val="00F9307B"/>
    <w:rsid w:val="00F94AE2"/>
    <w:rsid w:val="00FA19E6"/>
    <w:rsid w:val="00FB7BA0"/>
    <w:rsid w:val="00FC5624"/>
    <w:rsid w:val="00FD1B42"/>
    <w:rsid w:val="00FD2B94"/>
    <w:rsid w:val="00FD2D82"/>
    <w:rsid w:val="00FD4459"/>
    <w:rsid w:val="00FE0E05"/>
    <w:rsid w:val="00FE1AE0"/>
    <w:rsid w:val="00FE3D6F"/>
    <w:rsid w:val="00FE5029"/>
    <w:rsid w:val="00FE6B10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23</TotalTime>
  <Pages>4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ISG</vt:lpstr>
    </vt:vector>
  </TitlesOfParts>
  <Company>jccm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ISG</dc:title>
  <dc:subject/>
  <dc:creator>Ángel Luis Conejo</dc:creator>
  <cp:keywords/>
  <dc:description>Marzo de 2010</dc:description>
  <cp:lastModifiedBy>eegf05 Esmeralda Garcia Fernandez tfno:9252 87055</cp:lastModifiedBy>
  <cp:revision>8</cp:revision>
  <cp:lastPrinted>2012-06-15T12:54:00Z</cp:lastPrinted>
  <dcterms:created xsi:type="dcterms:W3CDTF">2015-12-11T12:55:00Z</dcterms:created>
  <dcterms:modified xsi:type="dcterms:W3CDTF">2018-12-18T11:53:00Z</dcterms:modified>
</cp:coreProperties>
</file>